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3060"/>
        <w:gridCol w:w="720"/>
        <w:gridCol w:w="2250"/>
      </w:tblGrid>
      <w:tr w:rsidR="00982E52" w:rsidRPr="007324BD" w14:paraId="31647EC4" w14:textId="77777777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E75070" w14:textId="77777777"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14:paraId="6D05A184" w14:textId="77777777" w:rsidR="00982E52" w:rsidRPr="00722211" w:rsidRDefault="00982E52" w:rsidP="00642EA4">
            <w:pPr>
              <w:rPr>
                <w:highlight w:val="red"/>
              </w:rPr>
            </w:pPr>
          </w:p>
          <w:p w14:paraId="0C123413" w14:textId="77777777" w:rsidR="00982E52" w:rsidRPr="00F97934" w:rsidRDefault="00982E52" w:rsidP="00326F1B">
            <w:pPr>
              <w:pStyle w:val="Heading1"/>
              <w:rPr>
                <w:color w:val="FF0000"/>
              </w:rPr>
            </w:pPr>
            <w:r w:rsidRPr="00F97934">
              <w:rPr>
                <w:color w:val="FF0000"/>
              </w:rPr>
              <w:t>scholarship Application</w:t>
            </w:r>
          </w:p>
        </w:tc>
      </w:tr>
      <w:tr w:rsidR="00982E52" w:rsidRPr="007324BD" w14:paraId="6A1E5C80" w14:textId="77777777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14:paraId="775FF214" w14:textId="01C77C65"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F4697F">
              <w:rPr>
                <w:b/>
                <w:sz w:val="20"/>
                <w:szCs w:val="20"/>
              </w:rPr>
              <w:t>10</w:t>
            </w:r>
            <w:r w:rsidR="00215FA7">
              <w:rPr>
                <w:b/>
                <w:sz w:val="20"/>
                <w:szCs w:val="20"/>
              </w:rPr>
              <w:t>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8E02BC" w:rsidRPr="008E02BC">
              <w:rPr>
                <w:b/>
                <w:bCs/>
                <w:sz w:val="20"/>
                <w:szCs w:val="20"/>
              </w:rPr>
              <w:t>Silver Stage</w:t>
            </w:r>
            <w:r w:rsidR="002E1D54" w:rsidRPr="008E02BC">
              <w:rPr>
                <w:b/>
                <w:bCs/>
                <w:sz w:val="20"/>
                <w:szCs w:val="20"/>
              </w:rPr>
              <w:t xml:space="preserve"> </w:t>
            </w:r>
            <w:r w:rsidRPr="008E02BC">
              <w:rPr>
                <w:b/>
                <w:bCs/>
                <w:sz w:val="20"/>
                <w:szCs w:val="20"/>
              </w:rPr>
              <w:t>High School</w:t>
            </w:r>
            <w:r w:rsidRPr="00A75D14">
              <w:rPr>
                <w:sz w:val="20"/>
                <w:szCs w:val="20"/>
              </w:rPr>
              <w:t xml:space="preserve">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>a grade point average of 3.</w:t>
            </w:r>
            <w:r w:rsidR="00F4697F">
              <w:rPr>
                <w:sz w:val="20"/>
                <w:szCs w:val="20"/>
              </w:rPr>
              <w:t>5</w:t>
            </w:r>
            <w:r w:rsidRPr="00A75D14">
              <w:rPr>
                <w:sz w:val="20"/>
                <w:szCs w:val="20"/>
              </w:rPr>
              <w:t xml:space="preserve">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F4697F">
              <w:rPr>
                <w:bCs/>
                <w:sz w:val="20"/>
                <w:szCs w:val="20"/>
              </w:rPr>
              <w:t>01/2022</w:t>
            </w:r>
          </w:p>
          <w:p w14:paraId="36D6D10B" w14:textId="77777777"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14:paraId="17C5D2B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9CF7B9C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14:paraId="1BD2E58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1B323F94" w14:textId="77777777"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1BDDCF7" w14:textId="77777777" w:rsidR="00982E52" w:rsidRPr="007324BD" w:rsidRDefault="00982E52" w:rsidP="00326F1B">
            <w:r>
              <w:t>DOB:</w:t>
            </w:r>
          </w:p>
        </w:tc>
      </w:tr>
      <w:tr w:rsidR="00982E52" w:rsidRPr="007324BD" w14:paraId="584C171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04BBE77A" w14:textId="77777777"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37ABE3BA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7BC3454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7A1E6986" w14:textId="77777777"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14:paraId="75531862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0D455132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374898A5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714D598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6EB16103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DB64A9" w14:textId="77777777"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14:paraId="291A7400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5E3A415" w14:textId="77777777"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14:paraId="2D94340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E0EA94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14:paraId="4953404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9C47DC" w14:textId="77777777"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14:paraId="6B7D848F" w14:textId="77777777" w:rsidR="00982E52" w:rsidRPr="007324BD" w:rsidRDefault="00982E52" w:rsidP="00326F1B"/>
        </w:tc>
      </w:tr>
      <w:tr w:rsidR="00982E52" w:rsidRPr="007324BD" w14:paraId="418C51C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19D5FE5F" w14:textId="77777777" w:rsidR="00982E52" w:rsidRPr="007324BD" w:rsidRDefault="00982E52" w:rsidP="00326F1B">
            <w:r>
              <w:t>School contact:</w:t>
            </w:r>
          </w:p>
        </w:tc>
      </w:tr>
      <w:tr w:rsidR="00982E52" w:rsidRPr="007324BD" w14:paraId="4B372CC4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3F2A6C9A" w14:textId="77777777"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59952EF4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4A5148A1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1EBD4B26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5EF8B284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05E55743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0BCB3D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B5C3789" w14:textId="77777777" w:rsidR="00982E52" w:rsidRPr="007324BD" w:rsidRDefault="00982E52" w:rsidP="00F17956">
            <w:r>
              <w:t>In what do you plan to major:</w:t>
            </w:r>
          </w:p>
        </w:tc>
      </w:tr>
      <w:tr w:rsidR="00982E52" w:rsidRPr="007324BD" w14:paraId="5D01634B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0693E3" w14:textId="77777777" w:rsidR="00982E52" w:rsidRDefault="00982E52" w:rsidP="00F17956">
            <w:r>
              <w:t>Future education goals (if you need more space, please attach):</w:t>
            </w:r>
          </w:p>
          <w:p w14:paraId="0A6430A1" w14:textId="77777777" w:rsidR="00982E52" w:rsidRDefault="00982E52" w:rsidP="00F17956"/>
          <w:p w14:paraId="40AA36B4" w14:textId="77777777" w:rsidR="00982E52" w:rsidRDefault="00982E52" w:rsidP="00F17956"/>
        </w:tc>
      </w:tr>
      <w:tr w:rsidR="00982E52" w:rsidRPr="007324BD" w14:paraId="6F6B1388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194B0E2A" w14:textId="77777777"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14:paraId="030ECB14" w14:textId="77777777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14:paraId="79D94409" w14:textId="77777777"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14:paraId="1F140263" w14:textId="77777777" w:rsidR="00982E52" w:rsidRDefault="00982E52" w:rsidP="00610653"/>
          <w:p w14:paraId="5DAC3FD8" w14:textId="77777777" w:rsidR="00982E52" w:rsidRDefault="00982E52" w:rsidP="00610653"/>
          <w:p w14:paraId="341A1DEE" w14:textId="77777777" w:rsidR="00982E52" w:rsidRDefault="00982E52" w:rsidP="00610653"/>
          <w:p w14:paraId="68FB12D8" w14:textId="77777777" w:rsidR="00982E52" w:rsidRPr="007324BD" w:rsidRDefault="00982E52" w:rsidP="00610653"/>
        </w:tc>
      </w:tr>
      <w:tr w:rsidR="00982E52" w:rsidRPr="007324BD" w14:paraId="0BFED51D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6991733D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14:paraId="0D8D0A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A427DDF" w14:textId="77777777" w:rsidR="00982E52" w:rsidRDefault="00982E52" w:rsidP="00326F1B">
            <w:r>
              <w:t>List any honors received and include the date(s) of receipt.</w:t>
            </w:r>
          </w:p>
          <w:p w14:paraId="73E3A0A9" w14:textId="77777777" w:rsidR="00982E52" w:rsidRDefault="00982E52" w:rsidP="00326F1B"/>
          <w:p w14:paraId="7E976CA0" w14:textId="77777777" w:rsidR="00982E52" w:rsidRDefault="00982E52" w:rsidP="00326F1B"/>
          <w:p w14:paraId="122F326F" w14:textId="77777777" w:rsidR="00982E52" w:rsidRDefault="00982E52" w:rsidP="00326F1B"/>
          <w:p w14:paraId="37AE8CFD" w14:textId="77777777" w:rsidR="00982E52" w:rsidRDefault="00982E52" w:rsidP="00326F1B"/>
          <w:p w14:paraId="3E639662" w14:textId="77777777" w:rsidR="00982E52" w:rsidRPr="007324BD" w:rsidRDefault="00982E52" w:rsidP="00326F1B"/>
        </w:tc>
      </w:tr>
      <w:tr w:rsidR="00982E52" w:rsidRPr="007324BD" w14:paraId="71EA3100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DC064A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14:paraId="437C0E6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066D166" w14:textId="77777777"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14:paraId="3D8B9DE1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09411874" w14:textId="77777777"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14:paraId="2153D2DD" w14:textId="77777777" w:rsidR="00982E52" w:rsidRDefault="00982E52" w:rsidP="00326F1B">
            <w:r>
              <w:t>Date:</w:t>
            </w:r>
          </w:p>
          <w:p w14:paraId="27CD2F05" w14:textId="77777777" w:rsidR="00982E52" w:rsidRDefault="00982E52" w:rsidP="00326F1B"/>
          <w:p w14:paraId="05919847" w14:textId="77777777" w:rsidR="00982E52" w:rsidRPr="007324BD" w:rsidRDefault="00982E52" w:rsidP="00326F1B"/>
        </w:tc>
      </w:tr>
      <w:tr w:rsidR="00982E52" w:rsidRPr="007324BD" w14:paraId="2CC9DDFF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3034A285" w14:textId="77777777" w:rsidR="00982E52" w:rsidRDefault="00982E52" w:rsidP="004C2E33">
            <w:r>
              <w:t>Parent/Guardian signature if under age 18:</w:t>
            </w:r>
          </w:p>
          <w:p w14:paraId="6E4BA3BA" w14:textId="77777777" w:rsidR="00982E52" w:rsidRPr="007324BD" w:rsidRDefault="00982E52" w:rsidP="004C2E33"/>
        </w:tc>
        <w:tc>
          <w:tcPr>
            <w:tcW w:w="2250" w:type="dxa"/>
            <w:vAlign w:val="center"/>
          </w:tcPr>
          <w:p w14:paraId="66D5077C" w14:textId="77777777" w:rsidR="00982E52" w:rsidRDefault="00982E52" w:rsidP="00326F1B">
            <w:r>
              <w:t>Date:</w:t>
            </w:r>
          </w:p>
          <w:p w14:paraId="158D1610" w14:textId="77777777" w:rsidR="00982E52" w:rsidRDefault="00982E52" w:rsidP="00326F1B"/>
          <w:p w14:paraId="60941A82" w14:textId="77777777" w:rsidR="00982E52" w:rsidRPr="007324BD" w:rsidRDefault="00982E52" w:rsidP="00326F1B"/>
        </w:tc>
      </w:tr>
      <w:tr w:rsidR="00982E52" w:rsidRPr="007324BD" w14:paraId="2312F8C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57564146" w14:textId="77777777"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14:paraId="4F09197D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DE44FB" w14:textId="41E9ADC3"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Notice of required material received will be given upon receipt.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F4697F">
              <w:rPr>
                <w:b/>
                <w:szCs w:val="16"/>
              </w:rPr>
              <w:t>6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F4697F">
              <w:rPr>
                <w:b/>
                <w:szCs w:val="16"/>
              </w:rPr>
              <w:t>2</w:t>
            </w:r>
          </w:p>
        </w:tc>
      </w:tr>
      <w:tr w:rsidR="00982E52" w:rsidRPr="007324BD" w14:paraId="13E7F82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B23B51E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14:paraId="45287345" w14:textId="77777777" w:rsidR="00982E52" w:rsidRPr="007324BD" w:rsidRDefault="00982E52" w:rsidP="00C80D34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30B4" w14:textId="77777777" w:rsidR="00B33D96" w:rsidRDefault="00B33D96">
      <w:r>
        <w:separator/>
      </w:r>
    </w:p>
  </w:endnote>
  <w:endnote w:type="continuationSeparator" w:id="0">
    <w:p w14:paraId="7C8D5D63" w14:textId="77777777" w:rsidR="00B33D96" w:rsidRDefault="00B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C58" w14:textId="77777777" w:rsidR="00982E52" w:rsidRDefault="00982E52" w:rsidP="00B60D7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06FD" w14:textId="77777777" w:rsidR="00B33D96" w:rsidRDefault="00B33D96">
      <w:r>
        <w:separator/>
      </w:r>
    </w:p>
  </w:footnote>
  <w:footnote w:type="continuationSeparator" w:id="0">
    <w:p w14:paraId="69BD207D" w14:textId="77777777" w:rsidR="00B33D96" w:rsidRDefault="00B3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E02B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60E5"/>
    <w:rsid w:val="00995B60"/>
    <w:rsid w:val="009970EB"/>
    <w:rsid w:val="009A1501"/>
    <w:rsid w:val="009A37B6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3D96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DF5"/>
    <w:rsid w:val="00E33017"/>
    <w:rsid w:val="00E33A75"/>
    <w:rsid w:val="00E33DC8"/>
    <w:rsid w:val="00E341A1"/>
    <w:rsid w:val="00E3475D"/>
    <w:rsid w:val="00E34F32"/>
    <w:rsid w:val="00E4755F"/>
    <w:rsid w:val="00E602D0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4697F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0071D2"/>
  <w15:docId w15:val="{50E4AD00-C8B5-4F97-90D8-ECF892E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Peggy Gray</cp:lastModifiedBy>
  <cp:revision>2</cp:revision>
  <cp:lastPrinted>2021-02-04T22:24:00Z</cp:lastPrinted>
  <dcterms:created xsi:type="dcterms:W3CDTF">2022-01-19T23:05:00Z</dcterms:created>
  <dcterms:modified xsi:type="dcterms:W3CDTF">2022-01-19T23:05:00Z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