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055"/>
        <w:gridCol w:w="3060"/>
        <w:gridCol w:w="720"/>
        <w:gridCol w:w="2250"/>
      </w:tblGrid>
      <w:tr w:rsidR="00982E52" w:rsidRPr="007324BD" w14:paraId="31647EC4" w14:textId="77777777" w:rsidTr="00F97934">
        <w:trPr>
          <w:cantSplit/>
          <w:trHeight w:val="504"/>
          <w:tblHeader/>
          <w:jc w:val="center"/>
        </w:trPr>
        <w:tc>
          <w:tcPr>
            <w:tcW w:w="1008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808080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8E75070" w14:textId="77777777" w:rsidR="00982E52" w:rsidRPr="00F97934" w:rsidRDefault="00982E52" w:rsidP="00D40442">
            <w:pPr>
              <w:pStyle w:val="Heading1"/>
              <w:rPr>
                <w:caps w:val="0"/>
                <w:color w:val="FF0000"/>
              </w:rPr>
            </w:pPr>
            <w:r w:rsidRPr="00F97934">
              <w:rPr>
                <w:caps w:val="0"/>
                <w:color w:val="FF0000"/>
              </w:rPr>
              <w:t>Fernley Republican Women</w:t>
            </w:r>
          </w:p>
          <w:p w14:paraId="6D05A184" w14:textId="77777777" w:rsidR="00982E52" w:rsidRPr="00722211" w:rsidRDefault="00982E52" w:rsidP="00642EA4">
            <w:pPr>
              <w:rPr>
                <w:highlight w:val="red"/>
              </w:rPr>
            </w:pPr>
          </w:p>
          <w:p w14:paraId="0C123413" w14:textId="3D88262F" w:rsidR="00982E52" w:rsidRPr="00F97934" w:rsidRDefault="00E46743" w:rsidP="00326F1B">
            <w:pPr>
              <w:pStyle w:val="Heading1"/>
              <w:rPr>
                <w:color w:val="FF0000"/>
              </w:rPr>
            </w:pPr>
            <w:r>
              <w:rPr>
                <w:color w:val="FF0000"/>
              </w:rPr>
              <w:t>mARGARET SPOONER MEMORIAL S</w:t>
            </w:r>
            <w:r w:rsidR="00982E52" w:rsidRPr="00F97934">
              <w:rPr>
                <w:color w:val="FF0000"/>
              </w:rPr>
              <w:t>cholarship Application</w:t>
            </w:r>
          </w:p>
        </w:tc>
      </w:tr>
      <w:tr w:rsidR="00982E52" w:rsidRPr="007324BD" w14:paraId="6A1E5C80" w14:textId="77777777" w:rsidTr="00F97934">
        <w:trPr>
          <w:cantSplit/>
          <w:trHeight w:val="259"/>
          <w:jc w:val="center"/>
        </w:trPr>
        <w:tc>
          <w:tcPr>
            <w:tcW w:w="10085" w:type="dxa"/>
            <w:gridSpan w:val="4"/>
            <w:tcBorders>
              <w:top w:val="single" w:sz="4" w:space="0" w:color="808080"/>
            </w:tcBorders>
            <w:vAlign w:val="center"/>
          </w:tcPr>
          <w:p w14:paraId="775FF214" w14:textId="5B9C2274" w:rsidR="00046F8C" w:rsidRPr="00A75D14" w:rsidRDefault="00046F8C" w:rsidP="00046F8C">
            <w:pPr>
              <w:jc w:val="both"/>
              <w:rPr>
                <w:sz w:val="20"/>
                <w:szCs w:val="20"/>
              </w:rPr>
            </w:pPr>
            <w:r w:rsidRPr="00A75D14">
              <w:rPr>
                <w:b/>
                <w:sz w:val="20"/>
                <w:szCs w:val="20"/>
              </w:rPr>
              <w:t>$</w:t>
            </w:r>
            <w:r w:rsidR="00FB4932">
              <w:rPr>
                <w:b/>
                <w:sz w:val="20"/>
                <w:szCs w:val="20"/>
              </w:rPr>
              <w:t>10</w:t>
            </w:r>
            <w:r w:rsidR="00215FA7">
              <w:rPr>
                <w:b/>
                <w:sz w:val="20"/>
                <w:szCs w:val="20"/>
              </w:rPr>
              <w:t>00</w:t>
            </w:r>
            <w:r w:rsidR="00E341A1">
              <w:rPr>
                <w:b/>
                <w:sz w:val="20"/>
                <w:szCs w:val="20"/>
              </w:rPr>
              <w:t xml:space="preserve"> </w:t>
            </w:r>
            <w:r w:rsidRPr="00A75D14">
              <w:rPr>
                <w:b/>
                <w:sz w:val="20"/>
                <w:szCs w:val="20"/>
              </w:rPr>
              <w:t>scholarship.  Required criteria:</w:t>
            </w:r>
            <w:r w:rsidRPr="00A75D14">
              <w:rPr>
                <w:sz w:val="20"/>
                <w:szCs w:val="20"/>
              </w:rPr>
              <w:t xml:space="preserve">  </w:t>
            </w:r>
            <w:r w:rsidR="00C2077A">
              <w:rPr>
                <w:sz w:val="20"/>
                <w:szCs w:val="20"/>
              </w:rPr>
              <w:t xml:space="preserve">If </w:t>
            </w:r>
            <w:r w:rsidRPr="00A75D14">
              <w:rPr>
                <w:sz w:val="20"/>
                <w:szCs w:val="20"/>
              </w:rPr>
              <w:t>18</w:t>
            </w:r>
            <w:r w:rsidR="00C2077A">
              <w:rPr>
                <w:sz w:val="20"/>
                <w:szCs w:val="20"/>
              </w:rPr>
              <w:t xml:space="preserve"> or</w:t>
            </w:r>
            <w:r w:rsidRPr="00A75D14">
              <w:rPr>
                <w:sz w:val="20"/>
                <w:szCs w:val="20"/>
              </w:rPr>
              <w:t xml:space="preserve"> older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 must be a registered Republican and attend </w:t>
            </w:r>
            <w:r w:rsidR="00E46743">
              <w:rPr>
                <w:sz w:val="20"/>
                <w:szCs w:val="20"/>
              </w:rPr>
              <w:t>Yerington</w:t>
            </w:r>
            <w:r w:rsidR="002E1D54"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High School.  </w:t>
            </w:r>
            <w:r w:rsidR="00C2077A">
              <w:rPr>
                <w:sz w:val="20"/>
                <w:szCs w:val="20"/>
              </w:rPr>
              <w:t>If u</w:t>
            </w:r>
            <w:r w:rsidRPr="00A75D14">
              <w:rPr>
                <w:sz w:val="20"/>
                <w:szCs w:val="20"/>
              </w:rPr>
              <w:t>nder 18</w:t>
            </w:r>
            <w:r w:rsidR="00C2077A">
              <w:rPr>
                <w:sz w:val="20"/>
                <w:szCs w:val="20"/>
              </w:rPr>
              <w:t>,</w:t>
            </w:r>
            <w:r w:rsidRPr="00A75D14">
              <w:rPr>
                <w:sz w:val="20"/>
                <w:szCs w:val="20"/>
              </w:rPr>
              <w:t xml:space="preserve"> applicant’s parent or guardian must be a registered Republican.  A</w:t>
            </w:r>
            <w:r w:rsidR="00AA4C49">
              <w:rPr>
                <w:sz w:val="20"/>
                <w:szCs w:val="20"/>
              </w:rPr>
              <w:t>pplicant must be a</w:t>
            </w:r>
            <w:r w:rsidRPr="00A75D14">
              <w:rPr>
                <w:sz w:val="20"/>
                <w:szCs w:val="20"/>
              </w:rPr>
              <w:t xml:space="preserve"> female accepted to or currently enrolled in an accredited school of higher education</w:t>
            </w:r>
            <w:r w:rsidR="00E341A1">
              <w:rPr>
                <w:sz w:val="20"/>
                <w:szCs w:val="20"/>
              </w:rPr>
              <w:t xml:space="preserve"> and must provide a completed </w:t>
            </w:r>
            <w:r w:rsidRPr="00A75D14">
              <w:rPr>
                <w:sz w:val="20"/>
                <w:szCs w:val="20"/>
              </w:rPr>
              <w:t xml:space="preserve">application, original school transcripts, SAT &amp; ACT </w:t>
            </w:r>
            <w:r>
              <w:rPr>
                <w:sz w:val="20"/>
                <w:szCs w:val="20"/>
              </w:rPr>
              <w:t xml:space="preserve">scores </w:t>
            </w:r>
            <w:r w:rsidRPr="00A75D14">
              <w:rPr>
                <w:sz w:val="20"/>
                <w:szCs w:val="20"/>
              </w:rPr>
              <w:t xml:space="preserve">if applicable, </w:t>
            </w:r>
            <w:r w:rsidR="00E341A1">
              <w:rPr>
                <w:sz w:val="20"/>
                <w:szCs w:val="20"/>
              </w:rPr>
              <w:t xml:space="preserve">and </w:t>
            </w:r>
            <w:r w:rsidRPr="00A75D14">
              <w:rPr>
                <w:sz w:val="20"/>
                <w:szCs w:val="20"/>
              </w:rPr>
              <w:t>two letters of recommendation</w:t>
            </w:r>
            <w:r w:rsidR="00E341A1">
              <w:rPr>
                <w:sz w:val="20"/>
                <w:szCs w:val="20"/>
              </w:rPr>
              <w:t>;</w:t>
            </w:r>
            <w:r w:rsidRPr="00A75D14">
              <w:rPr>
                <w:sz w:val="20"/>
                <w:szCs w:val="20"/>
              </w:rPr>
              <w:t xml:space="preserve"> and </w:t>
            </w:r>
            <w:r w:rsidR="00E341A1">
              <w:rPr>
                <w:sz w:val="20"/>
                <w:szCs w:val="20"/>
              </w:rPr>
              <w:t xml:space="preserve">must have </w:t>
            </w:r>
            <w:r w:rsidRPr="00A75D14">
              <w:rPr>
                <w:sz w:val="20"/>
                <w:szCs w:val="20"/>
              </w:rPr>
              <w:t>a grade point average of 3.</w:t>
            </w:r>
            <w:r w:rsidR="00FB4932">
              <w:rPr>
                <w:sz w:val="20"/>
                <w:szCs w:val="20"/>
              </w:rPr>
              <w:t>5</w:t>
            </w:r>
            <w:r w:rsidRPr="00A75D14">
              <w:rPr>
                <w:sz w:val="20"/>
                <w:szCs w:val="20"/>
              </w:rPr>
              <w:t xml:space="preserve"> or above.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Preference will be considered for the following: </w:t>
            </w:r>
            <w:r>
              <w:rPr>
                <w:sz w:val="20"/>
                <w:szCs w:val="20"/>
              </w:rPr>
              <w:t xml:space="preserve"> </w:t>
            </w:r>
            <w:r w:rsidRPr="00A75D14">
              <w:rPr>
                <w:sz w:val="20"/>
                <w:szCs w:val="20"/>
              </w:rPr>
              <w:t xml:space="preserve">applicant/parent/guardian are members of or have volunteered </w:t>
            </w:r>
            <w:r>
              <w:rPr>
                <w:sz w:val="20"/>
                <w:szCs w:val="20"/>
              </w:rPr>
              <w:t>with</w:t>
            </w:r>
            <w:r w:rsidRPr="00A75D14">
              <w:rPr>
                <w:sz w:val="20"/>
                <w:szCs w:val="20"/>
              </w:rPr>
              <w:t xml:space="preserve"> Republican clubs/organizations, including fundraising activities, or attended local meetings</w:t>
            </w:r>
            <w:r w:rsidR="00E341A1">
              <w:rPr>
                <w:sz w:val="20"/>
                <w:szCs w:val="20"/>
              </w:rPr>
              <w:t>; and have</w:t>
            </w:r>
            <w:r w:rsidRPr="00A75D14">
              <w:rPr>
                <w:sz w:val="20"/>
                <w:szCs w:val="20"/>
              </w:rPr>
              <w:t xml:space="preserve"> good spelling, grammar,</w:t>
            </w:r>
            <w:r>
              <w:rPr>
                <w:sz w:val="20"/>
                <w:szCs w:val="20"/>
              </w:rPr>
              <w:t xml:space="preserve"> sentence</w:t>
            </w:r>
            <w:r w:rsidRPr="00A75D14">
              <w:rPr>
                <w:sz w:val="20"/>
                <w:szCs w:val="20"/>
              </w:rPr>
              <w:t xml:space="preserve"> structure</w:t>
            </w:r>
            <w:r>
              <w:rPr>
                <w:sz w:val="20"/>
                <w:szCs w:val="20"/>
              </w:rPr>
              <w:t xml:space="preserve"> and</w:t>
            </w:r>
            <w:r w:rsidRPr="00A75D14">
              <w:rPr>
                <w:sz w:val="20"/>
                <w:szCs w:val="20"/>
              </w:rPr>
              <w:t xml:space="preserve"> format, etc.  This scholarship will be paid directly to the school of choice upon verification of enrollment. </w:t>
            </w:r>
            <w:r>
              <w:rPr>
                <w:sz w:val="20"/>
                <w:szCs w:val="20"/>
              </w:rPr>
              <w:t xml:space="preserve"> </w:t>
            </w:r>
            <w:r w:rsidRPr="005D48B3">
              <w:rPr>
                <w:bCs/>
                <w:sz w:val="20"/>
                <w:szCs w:val="20"/>
              </w:rPr>
              <w:t>Rev</w:t>
            </w:r>
            <w:r w:rsidRPr="00A75D14">
              <w:rPr>
                <w:b/>
                <w:sz w:val="20"/>
                <w:szCs w:val="20"/>
              </w:rPr>
              <w:t xml:space="preserve">. </w:t>
            </w:r>
            <w:r w:rsidR="00FB4932">
              <w:rPr>
                <w:bCs/>
                <w:sz w:val="20"/>
                <w:szCs w:val="20"/>
              </w:rPr>
              <w:t>01/202</w:t>
            </w:r>
            <w:r w:rsidR="00302F7F">
              <w:rPr>
                <w:bCs/>
                <w:sz w:val="20"/>
                <w:szCs w:val="20"/>
              </w:rPr>
              <w:t>3</w:t>
            </w:r>
          </w:p>
          <w:p w14:paraId="36D6D10B" w14:textId="77777777" w:rsidR="00982E52" w:rsidRPr="008108FF" w:rsidRDefault="00982E52" w:rsidP="00C11F61">
            <w:pPr>
              <w:rPr>
                <w:sz w:val="10"/>
                <w:szCs w:val="10"/>
              </w:rPr>
            </w:pPr>
          </w:p>
        </w:tc>
      </w:tr>
      <w:tr w:rsidR="00982E52" w:rsidRPr="007324BD" w14:paraId="17C5D2B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9CF7B9C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Applicant Information</w:t>
            </w:r>
          </w:p>
        </w:tc>
      </w:tr>
      <w:tr w:rsidR="00982E52" w:rsidRPr="007324BD" w14:paraId="1BD2E58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1B323F94" w14:textId="77777777" w:rsidR="00982E52" w:rsidRPr="007324BD" w:rsidRDefault="00982E52" w:rsidP="00326F1B">
            <w:r w:rsidRPr="007324BD">
              <w:t>Name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1BDDCF7" w14:textId="77777777" w:rsidR="00982E52" w:rsidRPr="007324BD" w:rsidRDefault="00982E52" w:rsidP="00326F1B">
            <w:r>
              <w:t>DOB:</w:t>
            </w:r>
          </w:p>
        </w:tc>
      </w:tr>
      <w:tr w:rsidR="00982E52" w:rsidRPr="007324BD" w14:paraId="584C1715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04BBE77A" w14:textId="77777777" w:rsidR="00982E52" w:rsidRPr="007324BD" w:rsidRDefault="00982E52" w:rsidP="00855B0F">
            <w:smartTag w:uri="urn:schemas-microsoft-com:office:smarttags" w:element="PlaceName">
              <w:smartTag w:uri="urn:schemas-microsoft-com:office:smarttags" w:element="place">
                <w:r>
                  <w:t>Current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37ABE3BA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7BC3454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7A1E6986" w14:textId="77777777" w:rsidR="00982E52" w:rsidRPr="007324BD" w:rsidRDefault="00982E52" w:rsidP="00326F1B">
            <w:r>
              <w:t>Mailing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982E52" w:rsidRPr="007324BD" w14:paraId="75531862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0D455132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374898A5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7714D598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6EB16103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DB64A9" w14:textId="77777777" w:rsidR="00982E52" w:rsidRPr="007324BD" w:rsidRDefault="00982E52" w:rsidP="00326F1B">
            <w:r>
              <w:t>Name and contact number of registered Republican (</w:t>
            </w:r>
            <w:r w:rsidR="00C2077A">
              <w:t>a</w:t>
            </w:r>
            <w:r>
              <w:t xml:space="preserve">pplicant/parent/guardian):  </w:t>
            </w:r>
          </w:p>
        </w:tc>
      </w:tr>
      <w:tr w:rsidR="00982E52" w:rsidRPr="007324BD" w14:paraId="291A7400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5E3A415" w14:textId="77777777" w:rsidR="00982E52" w:rsidRPr="007324BD" w:rsidRDefault="00982E52" w:rsidP="00326F1B">
            <w:r>
              <w:t xml:space="preserve">Grade point average (GPA):                                         </w:t>
            </w:r>
          </w:p>
        </w:tc>
      </w:tr>
      <w:tr w:rsidR="00982E52" w:rsidRPr="007324BD" w14:paraId="2D94340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E0EA94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education plans</w:t>
            </w:r>
          </w:p>
        </w:tc>
      </w:tr>
      <w:tr w:rsidR="00982E52" w:rsidRPr="007324BD" w14:paraId="4953404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9C47DC" w14:textId="77777777" w:rsidR="00982E52" w:rsidRDefault="00982E52" w:rsidP="00326F1B">
            <w:r>
              <w:t>Name of school you plan to attend or are attending</w:t>
            </w:r>
            <w:r w:rsidRPr="007324BD">
              <w:t>:</w:t>
            </w:r>
          </w:p>
          <w:p w14:paraId="6B7D848F" w14:textId="77777777" w:rsidR="00982E52" w:rsidRPr="007324BD" w:rsidRDefault="00982E52" w:rsidP="00326F1B"/>
        </w:tc>
      </w:tr>
      <w:tr w:rsidR="00982E52" w:rsidRPr="007324BD" w14:paraId="418C51C9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19D5FE5F" w14:textId="77777777" w:rsidR="00982E52" w:rsidRPr="007324BD" w:rsidRDefault="00982E52" w:rsidP="00326F1B">
            <w:r>
              <w:t>School contact:</w:t>
            </w:r>
          </w:p>
        </w:tc>
      </w:tr>
      <w:tr w:rsidR="00982E52" w:rsidRPr="007324BD" w14:paraId="4B372CC4" w14:textId="77777777" w:rsidTr="00046F8C">
        <w:trPr>
          <w:cantSplit/>
          <w:trHeight w:val="259"/>
          <w:jc w:val="center"/>
        </w:trPr>
        <w:tc>
          <w:tcPr>
            <w:tcW w:w="7115" w:type="dxa"/>
            <w:gridSpan w:val="2"/>
            <w:vAlign w:val="center"/>
          </w:tcPr>
          <w:p w14:paraId="3F2A6C9A" w14:textId="77777777" w:rsidR="00982E52" w:rsidRPr="007324BD" w:rsidRDefault="00982E52" w:rsidP="00326F1B">
            <w:r>
              <w:t>Mailing a</w:t>
            </w:r>
            <w:r w:rsidRPr="007324BD">
              <w:t>ddress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59952EF4" w14:textId="77777777" w:rsidR="00982E52" w:rsidRPr="007324BD" w:rsidRDefault="00982E52" w:rsidP="00326F1B">
            <w:r w:rsidRPr="007324BD">
              <w:t>Phone</w:t>
            </w:r>
            <w:r>
              <w:t>:</w:t>
            </w:r>
          </w:p>
        </w:tc>
      </w:tr>
      <w:tr w:rsidR="00982E52" w:rsidRPr="007324BD" w14:paraId="4A5148A1" w14:textId="77777777" w:rsidTr="00046F8C">
        <w:trPr>
          <w:cantSplit/>
          <w:trHeight w:val="259"/>
          <w:jc w:val="center"/>
        </w:trPr>
        <w:tc>
          <w:tcPr>
            <w:tcW w:w="4055" w:type="dxa"/>
            <w:vAlign w:val="center"/>
          </w:tcPr>
          <w:p w14:paraId="1EBD4B26" w14:textId="77777777" w:rsidR="00982E52" w:rsidRPr="007324BD" w:rsidRDefault="00982E52" w:rsidP="00326F1B">
            <w:r w:rsidRPr="007324BD">
              <w:t>City</w:t>
            </w:r>
            <w:r>
              <w:t>:</w:t>
            </w:r>
          </w:p>
        </w:tc>
        <w:tc>
          <w:tcPr>
            <w:tcW w:w="3060" w:type="dxa"/>
            <w:vAlign w:val="center"/>
          </w:tcPr>
          <w:p w14:paraId="5EF8B284" w14:textId="77777777" w:rsidR="00982E52" w:rsidRPr="007324BD" w:rsidRDefault="00982E52" w:rsidP="00326F1B">
            <w:r w:rsidRPr="007324BD">
              <w:t>State</w:t>
            </w:r>
            <w:r>
              <w:t>:</w:t>
            </w:r>
          </w:p>
        </w:tc>
        <w:tc>
          <w:tcPr>
            <w:tcW w:w="2970" w:type="dxa"/>
            <w:gridSpan w:val="2"/>
            <w:vAlign w:val="center"/>
          </w:tcPr>
          <w:p w14:paraId="05E55743" w14:textId="77777777" w:rsidR="00982E52" w:rsidRPr="007324BD" w:rsidRDefault="00982E52" w:rsidP="00326F1B">
            <w:r w:rsidRPr="007324BD">
              <w:t>ZIP</w:t>
            </w:r>
            <w:r>
              <w:t xml:space="preserve"> Code:</w:t>
            </w:r>
          </w:p>
        </w:tc>
      </w:tr>
      <w:tr w:rsidR="00982E52" w:rsidRPr="007324BD" w14:paraId="0BCB3D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B5C3789" w14:textId="77777777" w:rsidR="00982E52" w:rsidRPr="007324BD" w:rsidRDefault="00982E52" w:rsidP="00F17956">
            <w:r>
              <w:t>In what do you plan to major:</w:t>
            </w:r>
          </w:p>
        </w:tc>
      </w:tr>
      <w:tr w:rsidR="00982E52" w:rsidRPr="007324BD" w14:paraId="5D01634B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0F0693E3" w14:textId="77777777" w:rsidR="00982E52" w:rsidRDefault="00982E52" w:rsidP="00F17956">
            <w:r>
              <w:t>Future education goals (if you need more space, please attach):</w:t>
            </w:r>
          </w:p>
          <w:p w14:paraId="0A6430A1" w14:textId="77777777" w:rsidR="00982E52" w:rsidRDefault="00982E52" w:rsidP="00F17956"/>
          <w:p w14:paraId="40AA36B4" w14:textId="77777777" w:rsidR="00982E52" w:rsidRDefault="00982E52" w:rsidP="00F17956"/>
        </w:tc>
      </w:tr>
      <w:tr w:rsidR="00982E52" w:rsidRPr="007324BD" w14:paraId="6F6B1388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194B0E2A" w14:textId="77777777" w:rsidR="00982E52" w:rsidRPr="00BE63A2" w:rsidRDefault="00982E52" w:rsidP="00B11ACD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HIGH SCHOOL MAJORS/AREAS OF SPECIAL STUDY - extracurricular activies – any employment/volunteer</w:t>
            </w:r>
          </w:p>
        </w:tc>
      </w:tr>
      <w:tr w:rsidR="00982E52" w:rsidRPr="007324BD" w14:paraId="030ECB14" w14:textId="77777777" w:rsidTr="00046F8C">
        <w:trPr>
          <w:cantSplit/>
          <w:trHeight w:val="586"/>
          <w:jc w:val="center"/>
        </w:trPr>
        <w:tc>
          <w:tcPr>
            <w:tcW w:w="10085" w:type="dxa"/>
            <w:gridSpan w:val="4"/>
          </w:tcPr>
          <w:p w14:paraId="79D94409" w14:textId="77777777" w:rsidR="00982E52" w:rsidRDefault="00982E52" w:rsidP="00194CA0">
            <w:pPr>
              <w:jc w:val="both"/>
            </w:pPr>
            <w:r>
              <w:t>Describe your studies/interests and what is special or impressive about you.  If you need more space, please attach.</w:t>
            </w:r>
          </w:p>
          <w:p w14:paraId="1F140263" w14:textId="77777777" w:rsidR="00982E52" w:rsidRDefault="00982E52" w:rsidP="00610653"/>
          <w:p w14:paraId="5DAC3FD8" w14:textId="77777777" w:rsidR="00982E52" w:rsidRDefault="00982E52" w:rsidP="00610653"/>
          <w:p w14:paraId="341A1DEE" w14:textId="77777777" w:rsidR="00982E52" w:rsidRDefault="00982E52" w:rsidP="00610653"/>
          <w:p w14:paraId="68FB12D8" w14:textId="77777777" w:rsidR="00982E52" w:rsidRPr="007324BD" w:rsidRDefault="00982E52" w:rsidP="00610653"/>
        </w:tc>
      </w:tr>
      <w:tr w:rsidR="00982E52" w:rsidRPr="007324BD" w14:paraId="0BFED51D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6991733D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honors you have received</w:t>
            </w:r>
          </w:p>
        </w:tc>
      </w:tr>
      <w:tr w:rsidR="00982E52" w:rsidRPr="007324BD" w14:paraId="0D8D0A97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A427DDF" w14:textId="77777777" w:rsidR="00982E52" w:rsidRDefault="00982E52" w:rsidP="00326F1B">
            <w:r>
              <w:t>List any honors received and include the date(s) of receipt.</w:t>
            </w:r>
          </w:p>
          <w:p w14:paraId="73E3A0A9" w14:textId="77777777" w:rsidR="00982E52" w:rsidRDefault="00982E52" w:rsidP="00326F1B"/>
          <w:p w14:paraId="7E976CA0" w14:textId="77777777" w:rsidR="00982E52" w:rsidRDefault="00982E52" w:rsidP="00326F1B"/>
          <w:p w14:paraId="122F326F" w14:textId="77777777" w:rsidR="00982E52" w:rsidRDefault="00982E52" w:rsidP="00326F1B"/>
          <w:p w14:paraId="37AE8CFD" w14:textId="77777777" w:rsidR="00982E52" w:rsidRDefault="00982E52" w:rsidP="00326F1B"/>
          <w:p w14:paraId="3E639662" w14:textId="77777777" w:rsidR="00982E52" w:rsidRPr="007324BD" w:rsidRDefault="00982E52" w:rsidP="00326F1B"/>
        </w:tc>
      </w:tr>
      <w:tr w:rsidR="00982E52" w:rsidRPr="007324BD" w14:paraId="71EA3100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76DC064A" w14:textId="77777777" w:rsidR="00982E52" w:rsidRPr="00BE63A2" w:rsidRDefault="00982E52" w:rsidP="00574303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authorization(s)</w:t>
            </w:r>
          </w:p>
        </w:tc>
      </w:tr>
      <w:tr w:rsidR="00982E52" w:rsidRPr="007324BD" w14:paraId="437C0E65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4066D166" w14:textId="77777777" w:rsidR="00982E52" w:rsidRPr="007324BD" w:rsidRDefault="00982E52" w:rsidP="00194CA0">
            <w:pPr>
              <w:jc w:val="both"/>
            </w:pPr>
            <w:r>
              <w:t>I certify that the information provided herein is accurate.  I authorize the release of my grade point average (GPA), transcripts, SAT/ACT.</w:t>
            </w:r>
          </w:p>
        </w:tc>
      </w:tr>
      <w:tr w:rsidR="00982E52" w:rsidRPr="007324BD" w14:paraId="3D8B9DE1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09411874" w14:textId="77777777" w:rsidR="00982E52" w:rsidRPr="007324BD" w:rsidRDefault="00982E52" w:rsidP="004C2E33">
            <w:r>
              <w:t>Applicant signature:</w:t>
            </w:r>
          </w:p>
        </w:tc>
        <w:tc>
          <w:tcPr>
            <w:tcW w:w="2250" w:type="dxa"/>
            <w:vAlign w:val="center"/>
          </w:tcPr>
          <w:p w14:paraId="2153D2DD" w14:textId="77777777" w:rsidR="00982E52" w:rsidRDefault="00982E52" w:rsidP="00326F1B">
            <w:r>
              <w:t>Date:</w:t>
            </w:r>
          </w:p>
          <w:p w14:paraId="27CD2F05" w14:textId="77777777" w:rsidR="00982E52" w:rsidRDefault="00982E52" w:rsidP="00326F1B"/>
          <w:p w14:paraId="05919847" w14:textId="77777777" w:rsidR="00982E52" w:rsidRPr="007324BD" w:rsidRDefault="00982E52" w:rsidP="00326F1B"/>
        </w:tc>
      </w:tr>
      <w:tr w:rsidR="00982E52" w:rsidRPr="007324BD" w14:paraId="2CC9DDFF" w14:textId="77777777" w:rsidTr="00046F8C">
        <w:trPr>
          <w:cantSplit/>
          <w:trHeight w:val="259"/>
          <w:jc w:val="center"/>
        </w:trPr>
        <w:tc>
          <w:tcPr>
            <w:tcW w:w="7835" w:type="dxa"/>
            <w:gridSpan w:val="3"/>
          </w:tcPr>
          <w:p w14:paraId="3034A285" w14:textId="77777777" w:rsidR="00982E52" w:rsidRDefault="00982E52" w:rsidP="004C2E33">
            <w:r>
              <w:t>Parent/Guardian signature if under age 18:</w:t>
            </w:r>
          </w:p>
          <w:p w14:paraId="6E4BA3BA" w14:textId="77777777" w:rsidR="00982E52" w:rsidRPr="007324BD" w:rsidRDefault="00982E52" w:rsidP="004C2E33"/>
        </w:tc>
        <w:tc>
          <w:tcPr>
            <w:tcW w:w="2250" w:type="dxa"/>
            <w:vAlign w:val="center"/>
          </w:tcPr>
          <w:p w14:paraId="66D5077C" w14:textId="77777777" w:rsidR="00982E52" w:rsidRDefault="00982E52" w:rsidP="00326F1B">
            <w:r>
              <w:t>Date:</w:t>
            </w:r>
          </w:p>
          <w:p w14:paraId="158D1610" w14:textId="77777777" w:rsidR="00982E52" w:rsidRDefault="00982E52" w:rsidP="00326F1B"/>
          <w:p w14:paraId="60941A82" w14:textId="77777777" w:rsidR="00982E52" w:rsidRPr="007324BD" w:rsidRDefault="00982E52" w:rsidP="00326F1B"/>
        </w:tc>
      </w:tr>
      <w:tr w:rsidR="00982E52" w:rsidRPr="007324BD" w14:paraId="2312F8C4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57564146" w14:textId="77777777" w:rsidR="00982E52" w:rsidRPr="00BE63A2" w:rsidRDefault="00982E52" w:rsidP="00BC0F25">
            <w:pPr>
              <w:pStyle w:val="Heading2"/>
              <w:rPr>
                <w:color w:val="auto"/>
              </w:rPr>
            </w:pPr>
            <w:r w:rsidRPr="00BE63A2">
              <w:rPr>
                <w:color w:val="auto"/>
              </w:rPr>
              <w:t>submittal instructions and deadline</w:t>
            </w:r>
          </w:p>
        </w:tc>
      </w:tr>
      <w:tr w:rsidR="00982E52" w:rsidRPr="007324BD" w14:paraId="4F09197D" w14:textId="77777777" w:rsidTr="00046F8C">
        <w:trPr>
          <w:cantSplit/>
          <w:trHeight w:val="259"/>
          <w:jc w:val="center"/>
        </w:trPr>
        <w:tc>
          <w:tcPr>
            <w:tcW w:w="10085" w:type="dxa"/>
            <w:gridSpan w:val="4"/>
            <w:vAlign w:val="center"/>
          </w:tcPr>
          <w:p w14:paraId="29DE44FB" w14:textId="720A250B" w:rsidR="00982E52" w:rsidRPr="003912C9" w:rsidRDefault="00982E52" w:rsidP="001057FC">
            <w:pPr>
              <w:jc w:val="both"/>
            </w:pPr>
            <w:r>
              <w:t xml:space="preserve">Mail to: FRW </w:t>
            </w:r>
            <w:r w:rsidRPr="00D8117A">
              <w:t>Scholarship Committee Chair,</w:t>
            </w:r>
            <w:r>
              <w:t xml:space="preserve"> P.O. Box 412, Fernley, NV </w:t>
            </w:r>
            <w:r w:rsidRPr="00553F77">
              <w:t>8940</w:t>
            </w:r>
            <w:r>
              <w:t>8</w:t>
            </w:r>
            <w:r w:rsidRPr="00553F77">
              <w:t>.</w:t>
            </w:r>
            <w:r>
              <w:t xml:space="preserve">  </w:t>
            </w:r>
            <w:r w:rsidR="00302F7F">
              <w:t xml:space="preserve">                             </w:t>
            </w:r>
            <w:r w:rsidRPr="00553F77">
              <w:t xml:space="preserve">  </w:t>
            </w:r>
            <w:r>
              <w:rPr>
                <w:b/>
                <w:szCs w:val="16"/>
              </w:rPr>
              <w:t xml:space="preserve"> Submittal d</w:t>
            </w:r>
            <w:r w:rsidRPr="00553F77">
              <w:rPr>
                <w:b/>
                <w:szCs w:val="16"/>
              </w:rPr>
              <w:t>eadline</w:t>
            </w:r>
            <w:r>
              <w:rPr>
                <w:b/>
                <w:szCs w:val="16"/>
              </w:rPr>
              <w:t xml:space="preserve">: </w:t>
            </w:r>
            <w:r w:rsidR="00D26EE7">
              <w:rPr>
                <w:b/>
                <w:szCs w:val="16"/>
              </w:rPr>
              <w:t xml:space="preserve"> May</w:t>
            </w:r>
            <w:r>
              <w:rPr>
                <w:b/>
                <w:szCs w:val="16"/>
              </w:rPr>
              <w:t xml:space="preserve"> </w:t>
            </w:r>
            <w:r w:rsidR="00302F7F">
              <w:rPr>
                <w:b/>
                <w:szCs w:val="16"/>
              </w:rPr>
              <w:t>15</w:t>
            </w:r>
            <w:r w:rsidR="00046F8C">
              <w:rPr>
                <w:b/>
                <w:szCs w:val="16"/>
              </w:rPr>
              <w:t>, 20</w:t>
            </w:r>
            <w:r w:rsidR="00E341A1">
              <w:rPr>
                <w:b/>
                <w:szCs w:val="16"/>
              </w:rPr>
              <w:t>2</w:t>
            </w:r>
            <w:r w:rsidR="00302F7F">
              <w:rPr>
                <w:b/>
                <w:szCs w:val="16"/>
              </w:rPr>
              <w:t>3</w:t>
            </w:r>
          </w:p>
        </w:tc>
      </w:tr>
      <w:tr w:rsidR="00982E52" w:rsidRPr="007324BD" w14:paraId="13E7F82C" w14:textId="77777777" w:rsidTr="00046F8C">
        <w:trPr>
          <w:cantSplit/>
          <w:trHeight w:val="288"/>
          <w:jc w:val="center"/>
        </w:trPr>
        <w:tc>
          <w:tcPr>
            <w:tcW w:w="10085" w:type="dxa"/>
            <w:gridSpan w:val="4"/>
            <w:shd w:val="clear" w:color="auto" w:fill="E6E6E6"/>
            <w:vAlign w:val="center"/>
          </w:tcPr>
          <w:p w14:paraId="2B23B51E" w14:textId="77777777" w:rsidR="00982E52" w:rsidRPr="00BE63A2" w:rsidRDefault="00982E52" w:rsidP="005314CE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www.FERNLEYREPUBLICANWOMEN.COM</w:t>
            </w:r>
          </w:p>
        </w:tc>
      </w:tr>
    </w:tbl>
    <w:p w14:paraId="45287345" w14:textId="77777777" w:rsidR="00982E52" w:rsidRPr="007324BD" w:rsidRDefault="00982E52" w:rsidP="00167A38"/>
    <w:sectPr w:rsidR="00982E52" w:rsidRPr="007324BD" w:rsidSect="00EE4906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9A7B" w14:textId="77777777" w:rsidR="00A61569" w:rsidRDefault="00A61569">
      <w:r>
        <w:separator/>
      </w:r>
    </w:p>
  </w:endnote>
  <w:endnote w:type="continuationSeparator" w:id="0">
    <w:p w14:paraId="072972AA" w14:textId="77777777" w:rsidR="00A61569" w:rsidRDefault="00A6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2C58" w14:textId="77777777" w:rsidR="00982E52" w:rsidRDefault="00982E52" w:rsidP="00B60D7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37A3" w14:textId="77777777" w:rsidR="00A61569" w:rsidRDefault="00A61569">
      <w:r>
        <w:separator/>
      </w:r>
    </w:p>
  </w:footnote>
  <w:footnote w:type="continuationSeparator" w:id="0">
    <w:p w14:paraId="3530492C" w14:textId="77777777" w:rsidR="00A61569" w:rsidRDefault="00A6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A576C52"/>
    <w:multiLevelType w:val="hybridMultilevel"/>
    <w:tmpl w:val="58A889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1FC4"/>
    <w:multiLevelType w:val="hybridMultilevel"/>
    <w:tmpl w:val="FFF29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8B388C"/>
    <w:multiLevelType w:val="hybridMultilevel"/>
    <w:tmpl w:val="288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5B3C"/>
    <w:multiLevelType w:val="hybridMultilevel"/>
    <w:tmpl w:val="7FEE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39857">
    <w:abstractNumId w:val="3"/>
  </w:num>
  <w:num w:numId="2" w16cid:durableId="412044304">
    <w:abstractNumId w:val="2"/>
  </w:num>
  <w:num w:numId="3" w16cid:durableId="2032954534">
    <w:abstractNumId w:val="0"/>
  </w:num>
  <w:num w:numId="4" w16cid:durableId="1084492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B2"/>
    <w:rsid w:val="00001559"/>
    <w:rsid w:val="000077BD"/>
    <w:rsid w:val="00010DAF"/>
    <w:rsid w:val="00013BE5"/>
    <w:rsid w:val="00016395"/>
    <w:rsid w:val="00017DD1"/>
    <w:rsid w:val="00023571"/>
    <w:rsid w:val="000239F0"/>
    <w:rsid w:val="00032E90"/>
    <w:rsid w:val="000332AD"/>
    <w:rsid w:val="000354A5"/>
    <w:rsid w:val="00036C53"/>
    <w:rsid w:val="000447ED"/>
    <w:rsid w:val="00046F8C"/>
    <w:rsid w:val="00064171"/>
    <w:rsid w:val="000745F7"/>
    <w:rsid w:val="00077CF0"/>
    <w:rsid w:val="00081CC4"/>
    <w:rsid w:val="000839AC"/>
    <w:rsid w:val="000869EA"/>
    <w:rsid w:val="00095780"/>
    <w:rsid w:val="00095CE5"/>
    <w:rsid w:val="000A5C24"/>
    <w:rsid w:val="000A7FFC"/>
    <w:rsid w:val="000C0676"/>
    <w:rsid w:val="000C0C90"/>
    <w:rsid w:val="000C2797"/>
    <w:rsid w:val="000C3395"/>
    <w:rsid w:val="000D5534"/>
    <w:rsid w:val="000D5C08"/>
    <w:rsid w:val="000D6DED"/>
    <w:rsid w:val="000E2704"/>
    <w:rsid w:val="000E3A62"/>
    <w:rsid w:val="000E701A"/>
    <w:rsid w:val="000E7050"/>
    <w:rsid w:val="000F7A58"/>
    <w:rsid w:val="00100103"/>
    <w:rsid w:val="001057FC"/>
    <w:rsid w:val="0011649E"/>
    <w:rsid w:val="001221E2"/>
    <w:rsid w:val="00126F4C"/>
    <w:rsid w:val="001304DD"/>
    <w:rsid w:val="00134B45"/>
    <w:rsid w:val="0014368A"/>
    <w:rsid w:val="00144333"/>
    <w:rsid w:val="00154A45"/>
    <w:rsid w:val="001626CA"/>
    <w:rsid w:val="0016303A"/>
    <w:rsid w:val="001658D4"/>
    <w:rsid w:val="00165B04"/>
    <w:rsid w:val="001671CF"/>
    <w:rsid w:val="00167A38"/>
    <w:rsid w:val="00170A27"/>
    <w:rsid w:val="00180B02"/>
    <w:rsid w:val="00190F40"/>
    <w:rsid w:val="00191BAF"/>
    <w:rsid w:val="00194CA0"/>
    <w:rsid w:val="001B2D00"/>
    <w:rsid w:val="001B7144"/>
    <w:rsid w:val="001C5C9D"/>
    <w:rsid w:val="001D2340"/>
    <w:rsid w:val="001E6EAC"/>
    <w:rsid w:val="001F283E"/>
    <w:rsid w:val="001F606B"/>
    <w:rsid w:val="001F7A95"/>
    <w:rsid w:val="002118FC"/>
    <w:rsid w:val="00215FA7"/>
    <w:rsid w:val="00235E06"/>
    <w:rsid w:val="00240AF1"/>
    <w:rsid w:val="0024648C"/>
    <w:rsid w:val="00251D94"/>
    <w:rsid w:val="00253303"/>
    <w:rsid w:val="00256D65"/>
    <w:rsid w:val="002602F0"/>
    <w:rsid w:val="00260717"/>
    <w:rsid w:val="002710ED"/>
    <w:rsid w:val="0027328E"/>
    <w:rsid w:val="00277571"/>
    <w:rsid w:val="00284EB7"/>
    <w:rsid w:val="00295619"/>
    <w:rsid w:val="002A183C"/>
    <w:rsid w:val="002A2A00"/>
    <w:rsid w:val="002C0936"/>
    <w:rsid w:val="002C7BDF"/>
    <w:rsid w:val="002D1E2D"/>
    <w:rsid w:val="002D7598"/>
    <w:rsid w:val="002E09C3"/>
    <w:rsid w:val="002E1D54"/>
    <w:rsid w:val="002F646C"/>
    <w:rsid w:val="00302F7F"/>
    <w:rsid w:val="00303AB1"/>
    <w:rsid w:val="003102B6"/>
    <w:rsid w:val="0031237A"/>
    <w:rsid w:val="0031591A"/>
    <w:rsid w:val="00322D95"/>
    <w:rsid w:val="00325F2B"/>
    <w:rsid w:val="00326F1B"/>
    <w:rsid w:val="003305A2"/>
    <w:rsid w:val="0034590A"/>
    <w:rsid w:val="00360C83"/>
    <w:rsid w:val="00362AF7"/>
    <w:rsid w:val="00362B9C"/>
    <w:rsid w:val="00371A33"/>
    <w:rsid w:val="00371F2D"/>
    <w:rsid w:val="00383759"/>
    <w:rsid w:val="00384215"/>
    <w:rsid w:val="003844F2"/>
    <w:rsid w:val="00390DF2"/>
    <w:rsid w:val="003912C9"/>
    <w:rsid w:val="003A217A"/>
    <w:rsid w:val="003B52C9"/>
    <w:rsid w:val="003B5515"/>
    <w:rsid w:val="003B6BC0"/>
    <w:rsid w:val="003C2A9C"/>
    <w:rsid w:val="003C4BD5"/>
    <w:rsid w:val="003C4CF1"/>
    <w:rsid w:val="003D476C"/>
    <w:rsid w:val="003E1886"/>
    <w:rsid w:val="003E68E5"/>
    <w:rsid w:val="003E7B9B"/>
    <w:rsid w:val="003E7F4B"/>
    <w:rsid w:val="003F5305"/>
    <w:rsid w:val="003F7B8F"/>
    <w:rsid w:val="00400E11"/>
    <w:rsid w:val="004035E6"/>
    <w:rsid w:val="00411604"/>
    <w:rsid w:val="00415F5F"/>
    <w:rsid w:val="00417C25"/>
    <w:rsid w:val="0042038C"/>
    <w:rsid w:val="004223AF"/>
    <w:rsid w:val="00425D78"/>
    <w:rsid w:val="004452AE"/>
    <w:rsid w:val="004546B6"/>
    <w:rsid w:val="00461DCB"/>
    <w:rsid w:val="00463537"/>
    <w:rsid w:val="00465812"/>
    <w:rsid w:val="00474637"/>
    <w:rsid w:val="004772D1"/>
    <w:rsid w:val="00480670"/>
    <w:rsid w:val="00484255"/>
    <w:rsid w:val="00491A66"/>
    <w:rsid w:val="004B66C1"/>
    <w:rsid w:val="004C216C"/>
    <w:rsid w:val="004C2E33"/>
    <w:rsid w:val="004D21B5"/>
    <w:rsid w:val="004D64E0"/>
    <w:rsid w:val="004E245F"/>
    <w:rsid w:val="004F7EB7"/>
    <w:rsid w:val="00500B6F"/>
    <w:rsid w:val="00502905"/>
    <w:rsid w:val="00504C47"/>
    <w:rsid w:val="0051397F"/>
    <w:rsid w:val="0051419D"/>
    <w:rsid w:val="0051560B"/>
    <w:rsid w:val="00516F8C"/>
    <w:rsid w:val="005314CE"/>
    <w:rsid w:val="00532E88"/>
    <w:rsid w:val="005360D4"/>
    <w:rsid w:val="00537462"/>
    <w:rsid w:val="005431F1"/>
    <w:rsid w:val="0054754E"/>
    <w:rsid w:val="00553AB1"/>
    <w:rsid w:val="00553F77"/>
    <w:rsid w:val="00561B11"/>
    <w:rsid w:val="0056338C"/>
    <w:rsid w:val="00570EE6"/>
    <w:rsid w:val="00574151"/>
    <w:rsid w:val="00574303"/>
    <w:rsid w:val="0057694F"/>
    <w:rsid w:val="005806B6"/>
    <w:rsid w:val="00582A92"/>
    <w:rsid w:val="005858CB"/>
    <w:rsid w:val="00591D11"/>
    <w:rsid w:val="005B4617"/>
    <w:rsid w:val="005B4EEC"/>
    <w:rsid w:val="005B562E"/>
    <w:rsid w:val="005C0718"/>
    <w:rsid w:val="005C0772"/>
    <w:rsid w:val="005C2B5B"/>
    <w:rsid w:val="005D1934"/>
    <w:rsid w:val="005D4280"/>
    <w:rsid w:val="005D48B3"/>
    <w:rsid w:val="005D5132"/>
    <w:rsid w:val="005D66B1"/>
    <w:rsid w:val="005F2E60"/>
    <w:rsid w:val="005F4128"/>
    <w:rsid w:val="005F422F"/>
    <w:rsid w:val="00607DED"/>
    <w:rsid w:val="00607E48"/>
    <w:rsid w:val="00610653"/>
    <w:rsid w:val="006113F8"/>
    <w:rsid w:val="00613693"/>
    <w:rsid w:val="0061385C"/>
    <w:rsid w:val="00616028"/>
    <w:rsid w:val="00624997"/>
    <w:rsid w:val="0063308E"/>
    <w:rsid w:val="006341C9"/>
    <w:rsid w:val="0063471A"/>
    <w:rsid w:val="006352C5"/>
    <w:rsid w:val="00642EA4"/>
    <w:rsid w:val="00645822"/>
    <w:rsid w:val="006541CE"/>
    <w:rsid w:val="00657702"/>
    <w:rsid w:val="006611B1"/>
    <w:rsid w:val="006638AD"/>
    <w:rsid w:val="00671993"/>
    <w:rsid w:val="006808AD"/>
    <w:rsid w:val="00682713"/>
    <w:rsid w:val="00693558"/>
    <w:rsid w:val="006A16C9"/>
    <w:rsid w:val="006B0721"/>
    <w:rsid w:val="006B61BD"/>
    <w:rsid w:val="006C2FA9"/>
    <w:rsid w:val="006D56AE"/>
    <w:rsid w:val="006E69C8"/>
    <w:rsid w:val="006F065E"/>
    <w:rsid w:val="007037CE"/>
    <w:rsid w:val="0071172B"/>
    <w:rsid w:val="007213F1"/>
    <w:rsid w:val="00721AA7"/>
    <w:rsid w:val="00722211"/>
    <w:rsid w:val="00722DE8"/>
    <w:rsid w:val="007324BD"/>
    <w:rsid w:val="00733AC6"/>
    <w:rsid w:val="007344B3"/>
    <w:rsid w:val="00735081"/>
    <w:rsid w:val="007352E9"/>
    <w:rsid w:val="00736DB3"/>
    <w:rsid w:val="00740170"/>
    <w:rsid w:val="00750A7A"/>
    <w:rsid w:val="007543A4"/>
    <w:rsid w:val="00756D8D"/>
    <w:rsid w:val="00760469"/>
    <w:rsid w:val="0077004B"/>
    <w:rsid w:val="00770EEA"/>
    <w:rsid w:val="0077206D"/>
    <w:rsid w:val="00780AB5"/>
    <w:rsid w:val="00792C43"/>
    <w:rsid w:val="007B3070"/>
    <w:rsid w:val="007B40B3"/>
    <w:rsid w:val="007C112F"/>
    <w:rsid w:val="007C6CAC"/>
    <w:rsid w:val="007C7511"/>
    <w:rsid w:val="007D5BD9"/>
    <w:rsid w:val="007E3D81"/>
    <w:rsid w:val="007E5F26"/>
    <w:rsid w:val="007E6089"/>
    <w:rsid w:val="008048C7"/>
    <w:rsid w:val="00805180"/>
    <w:rsid w:val="00806F16"/>
    <w:rsid w:val="008108FF"/>
    <w:rsid w:val="0081513C"/>
    <w:rsid w:val="008314E5"/>
    <w:rsid w:val="00850FB3"/>
    <w:rsid w:val="00850FE1"/>
    <w:rsid w:val="00855B0F"/>
    <w:rsid w:val="008630A7"/>
    <w:rsid w:val="008658E6"/>
    <w:rsid w:val="008739EA"/>
    <w:rsid w:val="00884CA6"/>
    <w:rsid w:val="00887861"/>
    <w:rsid w:val="0089111F"/>
    <w:rsid w:val="00893DB2"/>
    <w:rsid w:val="00896606"/>
    <w:rsid w:val="008A069E"/>
    <w:rsid w:val="008A7A06"/>
    <w:rsid w:val="008B358B"/>
    <w:rsid w:val="008C0678"/>
    <w:rsid w:val="008C5C2C"/>
    <w:rsid w:val="008F23D6"/>
    <w:rsid w:val="00900794"/>
    <w:rsid w:val="009042B7"/>
    <w:rsid w:val="00912040"/>
    <w:rsid w:val="00917D9E"/>
    <w:rsid w:val="00925E67"/>
    <w:rsid w:val="00932D09"/>
    <w:rsid w:val="009473CA"/>
    <w:rsid w:val="00950E30"/>
    <w:rsid w:val="009622B2"/>
    <w:rsid w:val="00974AFA"/>
    <w:rsid w:val="00977434"/>
    <w:rsid w:val="00977EDA"/>
    <w:rsid w:val="00982E52"/>
    <w:rsid w:val="009860E5"/>
    <w:rsid w:val="00995B60"/>
    <w:rsid w:val="009970EB"/>
    <w:rsid w:val="009A1501"/>
    <w:rsid w:val="009A4C5D"/>
    <w:rsid w:val="009B6F65"/>
    <w:rsid w:val="009C20EB"/>
    <w:rsid w:val="009C7D71"/>
    <w:rsid w:val="009D0D0A"/>
    <w:rsid w:val="009E6EE8"/>
    <w:rsid w:val="009F2375"/>
    <w:rsid w:val="009F58BB"/>
    <w:rsid w:val="00A034EA"/>
    <w:rsid w:val="00A14EEF"/>
    <w:rsid w:val="00A252E7"/>
    <w:rsid w:val="00A25C55"/>
    <w:rsid w:val="00A335AB"/>
    <w:rsid w:val="00A352F9"/>
    <w:rsid w:val="00A372FF"/>
    <w:rsid w:val="00A41E64"/>
    <w:rsid w:val="00A4373B"/>
    <w:rsid w:val="00A44596"/>
    <w:rsid w:val="00A53D43"/>
    <w:rsid w:val="00A61569"/>
    <w:rsid w:val="00A74892"/>
    <w:rsid w:val="00A81331"/>
    <w:rsid w:val="00A8251D"/>
    <w:rsid w:val="00A83D5E"/>
    <w:rsid w:val="00A84EDB"/>
    <w:rsid w:val="00A932B7"/>
    <w:rsid w:val="00AA0CDB"/>
    <w:rsid w:val="00AA2035"/>
    <w:rsid w:val="00AA340C"/>
    <w:rsid w:val="00AA4C49"/>
    <w:rsid w:val="00AC4CB9"/>
    <w:rsid w:val="00AD1CFD"/>
    <w:rsid w:val="00AD68B7"/>
    <w:rsid w:val="00AD717A"/>
    <w:rsid w:val="00AE0750"/>
    <w:rsid w:val="00AE1F72"/>
    <w:rsid w:val="00AE4DC4"/>
    <w:rsid w:val="00B01E63"/>
    <w:rsid w:val="00B04903"/>
    <w:rsid w:val="00B11ACD"/>
    <w:rsid w:val="00B12708"/>
    <w:rsid w:val="00B23DA0"/>
    <w:rsid w:val="00B24401"/>
    <w:rsid w:val="00B320C9"/>
    <w:rsid w:val="00B34738"/>
    <w:rsid w:val="00B41C69"/>
    <w:rsid w:val="00B43B29"/>
    <w:rsid w:val="00B46631"/>
    <w:rsid w:val="00B60C0A"/>
    <w:rsid w:val="00B60D72"/>
    <w:rsid w:val="00B73F95"/>
    <w:rsid w:val="00B75C4F"/>
    <w:rsid w:val="00B92636"/>
    <w:rsid w:val="00B96D9F"/>
    <w:rsid w:val="00BA0F08"/>
    <w:rsid w:val="00BB1320"/>
    <w:rsid w:val="00BB32D8"/>
    <w:rsid w:val="00BC0F25"/>
    <w:rsid w:val="00BC24FD"/>
    <w:rsid w:val="00BD5787"/>
    <w:rsid w:val="00BE09D6"/>
    <w:rsid w:val="00BE5891"/>
    <w:rsid w:val="00BE63A2"/>
    <w:rsid w:val="00BE7F47"/>
    <w:rsid w:val="00C00B2B"/>
    <w:rsid w:val="00C02A3D"/>
    <w:rsid w:val="00C04832"/>
    <w:rsid w:val="00C10FF1"/>
    <w:rsid w:val="00C11F61"/>
    <w:rsid w:val="00C2077A"/>
    <w:rsid w:val="00C30366"/>
    <w:rsid w:val="00C30E55"/>
    <w:rsid w:val="00C339BF"/>
    <w:rsid w:val="00C34BBE"/>
    <w:rsid w:val="00C42A1D"/>
    <w:rsid w:val="00C4450D"/>
    <w:rsid w:val="00C464CA"/>
    <w:rsid w:val="00C5090B"/>
    <w:rsid w:val="00C525BF"/>
    <w:rsid w:val="00C617BA"/>
    <w:rsid w:val="00C63324"/>
    <w:rsid w:val="00C67043"/>
    <w:rsid w:val="00C80D34"/>
    <w:rsid w:val="00C81188"/>
    <w:rsid w:val="00C85EAF"/>
    <w:rsid w:val="00C92FF3"/>
    <w:rsid w:val="00CB4369"/>
    <w:rsid w:val="00CB5E53"/>
    <w:rsid w:val="00CC1779"/>
    <w:rsid w:val="00CC54FE"/>
    <w:rsid w:val="00CC6A22"/>
    <w:rsid w:val="00CC7CB7"/>
    <w:rsid w:val="00CE0B43"/>
    <w:rsid w:val="00CE7BB2"/>
    <w:rsid w:val="00CF3109"/>
    <w:rsid w:val="00CF3CD5"/>
    <w:rsid w:val="00CF5458"/>
    <w:rsid w:val="00D02133"/>
    <w:rsid w:val="00D02169"/>
    <w:rsid w:val="00D11241"/>
    <w:rsid w:val="00D13D75"/>
    <w:rsid w:val="00D15921"/>
    <w:rsid w:val="00D21F1C"/>
    <w:rsid w:val="00D21FCD"/>
    <w:rsid w:val="00D22409"/>
    <w:rsid w:val="00D26EE7"/>
    <w:rsid w:val="00D34CBE"/>
    <w:rsid w:val="00D40442"/>
    <w:rsid w:val="00D443F6"/>
    <w:rsid w:val="00D45AFD"/>
    <w:rsid w:val="00D461ED"/>
    <w:rsid w:val="00D471D5"/>
    <w:rsid w:val="00D52BA3"/>
    <w:rsid w:val="00D53D61"/>
    <w:rsid w:val="00D60CB1"/>
    <w:rsid w:val="00D632ED"/>
    <w:rsid w:val="00D66A94"/>
    <w:rsid w:val="00D733CB"/>
    <w:rsid w:val="00D807D0"/>
    <w:rsid w:val="00D8117A"/>
    <w:rsid w:val="00D83D35"/>
    <w:rsid w:val="00DA4DA8"/>
    <w:rsid w:val="00DA5F94"/>
    <w:rsid w:val="00DA6A0D"/>
    <w:rsid w:val="00DA6EAF"/>
    <w:rsid w:val="00DC3A56"/>
    <w:rsid w:val="00DC63BF"/>
    <w:rsid w:val="00DC6437"/>
    <w:rsid w:val="00DD1BC0"/>
    <w:rsid w:val="00DD2A14"/>
    <w:rsid w:val="00DD3AAA"/>
    <w:rsid w:val="00DE16EA"/>
    <w:rsid w:val="00DE18BD"/>
    <w:rsid w:val="00DF1BA0"/>
    <w:rsid w:val="00DF3CED"/>
    <w:rsid w:val="00DF5D3D"/>
    <w:rsid w:val="00DF6585"/>
    <w:rsid w:val="00DF78B8"/>
    <w:rsid w:val="00E17FC5"/>
    <w:rsid w:val="00E238E4"/>
    <w:rsid w:val="00E27C1B"/>
    <w:rsid w:val="00E30340"/>
    <w:rsid w:val="00E30535"/>
    <w:rsid w:val="00E30E34"/>
    <w:rsid w:val="00E31DF5"/>
    <w:rsid w:val="00E33017"/>
    <w:rsid w:val="00E33A75"/>
    <w:rsid w:val="00E33DC8"/>
    <w:rsid w:val="00E341A1"/>
    <w:rsid w:val="00E3475D"/>
    <w:rsid w:val="00E34F32"/>
    <w:rsid w:val="00E46743"/>
    <w:rsid w:val="00E4755F"/>
    <w:rsid w:val="00E602D0"/>
    <w:rsid w:val="00E62F2D"/>
    <w:rsid w:val="00E630EB"/>
    <w:rsid w:val="00E679FA"/>
    <w:rsid w:val="00E710E5"/>
    <w:rsid w:val="00E73C8A"/>
    <w:rsid w:val="00E75AE6"/>
    <w:rsid w:val="00E80215"/>
    <w:rsid w:val="00E8724D"/>
    <w:rsid w:val="00E900C4"/>
    <w:rsid w:val="00E900EC"/>
    <w:rsid w:val="00E9189B"/>
    <w:rsid w:val="00EA30C1"/>
    <w:rsid w:val="00EA353A"/>
    <w:rsid w:val="00EA7458"/>
    <w:rsid w:val="00EB52A5"/>
    <w:rsid w:val="00EC655E"/>
    <w:rsid w:val="00ED3810"/>
    <w:rsid w:val="00ED6BFB"/>
    <w:rsid w:val="00EE33CA"/>
    <w:rsid w:val="00EE4906"/>
    <w:rsid w:val="00EF5285"/>
    <w:rsid w:val="00EF70D0"/>
    <w:rsid w:val="00EF7C44"/>
    <w:rsid w:val="00F0041D"/>
    <w:rsid w:val="00F023C0"/>
    <w:rsid w:val="00F024D6"/>
    <w:rsid w:val="00F04B9B"/>
    <w:rsid w:val="00F0626A"/>
    <w:rsid w:val="00F07302"/>
    <w:rsid w:val="00F149CC"/>
    <w:rsid w:val="00F17956"/>
    <w:rsid w:val="00F2247E"/>
    <w:rsid w:val="00F23822"/>
    <w:rsid w:val="00F242E0"/>
    <w:rsid w:val="00F368DF"/>
    <w:rsid w:val="00F37307"/>
    <w:rsid w:val="00F45D70"/>
    <w:rsid w:val="00F46364"/>
    <w:rsid w:val="00F50C0E"/>
    <w:rsid w:val="00F530E5"/>
    <w:rsid w:val="00F53CF7"/>
    <w:rsid w:val="00F7066F"/>
    <w:rsid w:val="00F74AAD"/>
    <w:rsid w:val="00F80165"/>
    <w:rsid w:val="00F83247"/>
    <w:rsid w:val="00F9516D"/>
    <w:rsid w:val="00F97934"/>
    <w:rsid w:val="00FA1398"/>
    <w:rsid w:val="00FB4932"/>
    <w:rsid w:val="00FC4092"/>
    <w:rsid w:val="00FD1AA5"/>
    <w:rsid w:val="00FD47BF"/>
    <w:rsid w:val="00FD580F"/>
    <w:rsid w:val="00FD7179"/>
    <w:rsid w:val="00FE39A6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F0071D2"/>
  <w15:docId w15:val="{50E4AD00-C8B5-4F97-90D8-ECF892E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7ED"/>
    <w:rPr>
      <w:rFonts w:ascii="Tahoma" w:hAnsi="Tahoma" w:cs="Times New Roman"/>
      <w:b/>
      <w:caps/>
      <w:color w:val="FFFFFF"/>
      <w:sz w:val="16"/>
      <w:lang w:val="en-US" w:eastAsia="en-US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24"/>
      <w:szCs w:val="20"/>
    </w:rPr>
  </w:style>
  <w:style w:type="character" w:customStyle="1" w:styleId="ItalicsChar">
    <w:name w:val="Italics Char"/>
    <w:link w:val="Italics"/>
    <w:uiPriority w:val="99"/>
    <w:locked/>
    <w:rsid w:val="005314CE"/>
    <w:rPr>
      <w:rFonts w:ascii="Tahoma" w:hAnsi="Tahoma"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2D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D72"/>
    <w:rPr>
      <w:rFonts w:ascii="Tahoma" w:hAnsi="Tahoma" w:cs="Times New Roman"/>
      <w:sz w:val="24"/>
    </w:rPr>
  </w:style>
  <w:style w:type="paragraph" w:styleId="Footer">
    <w:name w:val="footer"/>
    <w:basedOn w:val="Normal"/>
    <w:link w:val="FooterChar"/>
    <w:uiPriority w:val="99"/>
    <w:rsid w:val="00B60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D72"/>
    <w:rPr>
      <w:rFonts w:ascii="Tahoma" w:hAnsi="Tahoma" w:cs="Times New Roman"/>
      <w:sz w:val="24"/>
    </w:rPr>
  </w:style>
  <w:style w:type="character" w:styleId="Hyperlink">
    <w:name w:val="Hyperlink"/>
    <w:basedOn w:val="DefaultParagraphFont"/>
    <w:uiPriority w:val="99"/>
    <w:rsid w:val="00792C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%20French\Application%20Data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Fernley Republican Women</vt:lpstr>
    </vt:vector>
  </TitlesOfParts>
  <Company>Microsoft Corporation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Fernley Republican Women</dc:title>
  <dc:creator>Shelley French</dc:creator>
  <cp:lastModifiedBy>Peggy Gray</cp:lastModifiedBy>
  <cp:revision>2</cp:revision>
  <cp:lastPrinted>2023-04-16T18:40:00Z</cp:lastPrinted>
  <dcterms:created xsi:type="dcterms:W3CDTF">2023-04-16T18:40:00Z</dcterms:created>
  <dcterms:modified xsi:type="dcterms:W3CDTF">2023-04-16T18:40:00Z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